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1854A" w14:textId="0AC5450F" w:rsidR="00CF6BB3" w:rsidRDefault="0062735A" w:rsidP="00CF6BB3">
      <w:pPr>
        <w:rPr>
          <w:rFonts w:ascii="Lato" w:hAnsi="Lato"/>
          <w:noProof/>
          <w:sz w:val="28"/>
          <w:szCs w:val="28"/>
          <w:lang w:eastAsia="pl-PL"/>
        </w:rPr>
      </w:pPr>
      <w:r>
        <w:rPr>
          <w:rFonts w:ascii="Lato" w:hAnsi="Lato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9BCD74" wp14:editId="4775D2F2">
            <wp:simplePos x="0" y="0"/>
            <wp:positionH relativeFrom="margin">
              <wp:posOffset>4939030</wp:posOffset>
            </wp:positionH>
            <wp:positionV relativeFrom="margin">
              <wp:posOffset>-163830</wp:posOffset>
            </wp:positionV>
            <wp:extent cx="1101725" cy="1057910"/>
            <wp:effectExtent l="0" t="0" r="3175" b="8890"/>
            <wp:wrapSquare wrapText="bothSides"/>
            <wp:docPr id="3" name="Obraz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428C4" w14:textId="5F545145" w:rsidR="0062735A" w:rsidRDefault="0062735A" w:rsidP="00CF6BB3">
      <w:pPr>
        <w:rPr>
          <w:rFonts w:ascii="Lato" w:hAnsi="Lato"/>
          <w:noProof/>
          <w:sz w:val="28"/>
          <w:szCs w:val="28"/>
          <w:lang w:eastAsia="pl-PL"/>
        </w:rPr>
      </w:pPr>
    </w:p>
    <w:p w14:paraId="40BEB73B" w14:textId="77777777" w:rsidR="0062735A" w:rsidRDefault="0062735A" w:rsidP="00CF6BB3">
      <w:pPr>
        <w:rPr>
          <w:rFonts w:ascii="Lato" w:hAnsi="Lato"/>
        </w:rPr>
      </w:pPr>
    </w:p>
    <w:p w14:paraId="28DC429A" w14:textId="77777777" w:rsidR="00950F93" w:rsidRDefault="00950F93" w:rsidP="00CF6BB3">
      <w:pPr>
        <w:rPr>
          <w:rFonts w:ascii="Lato" w:hAnsi="Lato"/>
        </w:rPr>
      </w:pPr>
    </w:p>
    <w:p w14:paraId="64C31B48" w14:textId="77777777" w:rsidR="00AE0DC8" w:rsidRPr="007546C5" w:rsidRDefault="002B5C67" w:rsidP="00CF6BB3">
      <w:pPr>
        <w:jc w:val="right"/>
        <w:rPr>
          <w:rFonts w:ascii="Lato" w:hAnsi="Lato"/>
        </w:rPr>
      </w:pPr>
      <w:r w:rsidRPr="007546C5">
        <w:rPr>
          <w:rFonts w:ascii="Lato" w:hAnsi="Lato"/>
        </w:rPr>
        <w:t>Miejscowość………………</w:t>
      </w:r>
      <w:r w:rsidR="007546C5">
        <w:rPr>
          <w:rFonts w:ascii="Lato" w:hAnsi="Lato"/>
        </w:rPr>
        <w:t>…….</w:t>
      </w:r>
      <w:r w:rsidR="007406C1">
        <w:rPr>
          <w:rFonts w:ascii="Lato" w:hAnsi="Lato"/>
        </w:rPr>
        <w:t>…., data………………….</w:t>
      </w:r>
    </w:p>
    <w:p w14:paraId="6BF1DEE8" w14:textId="77777777" w:rsidR="00950F93" w:rsidRDefault="00950F93" w:rsidP="00950F93">
      <w:pPr>
        <w:rPr>
          <w:rFonts w:ascii="Lato" w:hAnsi="Lato"/>
        </w:rPr>
      </w:pPr>
    </w:p>
    <w:p w14:paraId="53994605" w14:textId="26C37C81" w:rsidR="00950F93" w:rsidRPr="007546C5" w:rsidRDefault="00950F93" w:rsidP="00950F93">
      <w:pPr>
        <w:rPr>
          <w:rFonts w:ascii="Lato" w:hAnsi="Lato"/>
        </w:rPr>
      </w:pPr>
      <w:r w:rsidRPr="007546C5">
        <w:rPr>
          <w:rFonts w:ascii="Lato" w:hAnsi="Lato"/>
        </w:rPr>
        <w:t>Imię i nazwisko: …………………………………………………………………………………………………………………………</w:t>
      </w:r>
      <w:r>
        <w:rPr>
          <w:rFonts w:ascii="Lato" w:hAnsi="Lato"/>
        </w:rPr>
        <w:t>...</w:t>
      </w:r>
      <w:r w:rsidR="00E14D10">
        <w:rPr>
          <w:rFonts w:ascii="Lato" w:hAnsi="Lato"/>
        </w:rPr>
        <w:t>.....</w:t>
      </w:r>
    </w:p>
    <w:p w14:paraId="3A2015E4" w14:textId="14C096D0" w:rsidR="00950F93" w:rsidRPr="007546C5" w:rsidRDefault="00950F93" w:rsidP="00950F93">
      <w:pPr>
        <w:rPr>
          <w:rFonts w:ascii="Lato" w:hAnsi="Lato"/>
        </w:rPr>
      </w:pPr>
      <w:r w:rsidRPr="007546C5">
        <w:rPr>
          <w:rFonts w:ascii="Lato" w:hAnsi="Lato"/>
        </w:rPr>
        <w:t>PESEL lub dokument tożsamości: ………………………………………………………………………………………………</w:t>
      </w:r>
      <w:r w:rsidR="00E14D10">
        <w:rPr>
          <w:rFonts w:ascii="Lato" w:hAnsi="Lato"/>
        </w:rPr>
        <w:t>………</w:t>
      </w:r>
    </w:p>
    <w:p w14:paraId="7BF4B121" w14:textId="62E3BFF1" w:rsidR="00950F93" w:rsidRPr="007546C5" w:rsidRDefault="00950F93" w:rsidP="00950F93">
      <w:pPr>
        <w:rPr>
          <w:rFonts w:ascii="Lato" w:hAnsi="Lato"/>
        </w:rPr>
      </w:pPr>
      <w:r w:rsidRPr="007546C5">
        <w:rPr>
          <w:rFonts w:ascii="Lato" w:hAnsi="Lato"/>
        </w:rPr>
        <w:t>Adres zamieszkania: ……………………………………………………………………………………………………………………</w:t>
      </w:r>
      <w:r w:rsidR="00E14D10">
        <w:rPr>
          <w:rFonts w:ascii="Lato" w:hAnsi="Lato"/>
        </w:rPr>
        <w:t>……</w:t>
      </w:r>
      <w:bookmarkStart w:id="0" w:name="_GoBack"/>
      <w:bookmarkEnd w:id="0"/>
    </w:p>
    <w:p w14:paraId="753C2F01" w14:textId="56AB3F3A" w:rsidR="00950F93" w:rsidRPr="007546C5" w:rsidRDefault="00950F93" w:rsidP="00950F93">
      <w:pPr>
        <w:spacing w:after="0"/>
        <w:rPr>
          <w:rFonts w:ascii="Lato" w:hAnsi="Lato"/>
        </w:rPr>
      </w:pPr>
      <w:r w:rsidRPr="007546C5">
        <w:rPr>
          <w:rFonts w:ascii="Lato" w:hAnsi="Lato"/>
        </w:rPr>
        <w:t>Stosunek przedstawiciela ustawowego do małoletniego (np. ojciec, matka): ……………………………</w:t>
      </w:r>
      <w:r w:rsidR="00E14D10">
        <w:rPr>
          <w:rFonts w:ascii="Lato" w:hAnsi="Lato"/>
        </w:rPr>
        <w:t>……..</w:t>
      </w:r>
    </w:p>
    <w:p w14:paraId="20E4287C" w14:textId="77777777" w:rsidR="00950F93" w:rsidRPr="007546C5" w:rsidRDefault="00950F93" w:rsidP="00950F93">
      <w:pPr>
        <w:spacing w:after="0"/>
        <w:jc w:val="center"/>
        <w:rPr>
          <w:rFonts w:ascii="Lato" w:hAnsi="Lato"/>
          <w:sz w:val="28"/>
          <w:szCs w:val="28"/>
        </w:rPr>
      </w:pPr>
    </w:p>
    <w:p w14:paraId="33B8BA99" w14:textId="77777777" w:rsidR="00950F93" w:rsidRDefault="00950F93" w:rsidP="00950F93">
      <w:pPr>
        <w:spacing w:after="0"/>
        <w:jc w:val="center"/>
        <w:rPr>
          <w:rFonts w:ascii="Lato" w:hAnsi="Lato"/>
          <w:b/>
          <w:sz w:val="28"/>
          <w:szCs w:val="28"/>
        </w:rPr>
      </w:pPr>
    </w:p>
    <w:p w14:paraId="57F44356" w14:textId="61296F16" w:rsidR="00950F93" w:rsidRPr="00950F93" w:rsidRDefault="00950F93" w:rsidP="00950F93">
      <w:pPr>
        <w:spacing w:after="0"/>
        <w:jc w:val="center"/>
        <w:rPr>
          <w:rFonts w:ascii="Lato" w:hAnsi="Lato"/>
          <w:b/>
          <w:sz w:val="28"/>
          <w:szCs w:val="28"/>
        </w:rPr>
      </w:pPr>
      <w:r w:rsidRPr="00950F93">
        <w:rPr>
          <w:rFonts w:ascii="Lato" w:hAnsi="Lato"/>
          <w:b/>
          <w:sz w:val="28"/>
          <w:szCs w:val="28"/>
        </w:rPr>
        <w:t>OŚWIADCZENIE PRZEDSTAWICIELA USTAWOWEGO PACJENTA</w:t>
      </w:r>
    </w:p>
    <w:p w14:paraId="6433BEC7" w14:textId="0BC97CD3" w:rsidR="0098113D" w:rsidRPr="00950F93" w:rsidRDefault="00950F93" w:rsidP="00950F93">
      <w:pPr>
        <w:jc w:val="center"/>
        <w:rPr>
          <w:rFonts w:ascii="Lato" w:hAnsi="Lato"/>
          <w:b/>
          <w:sz w:val="28"/>
          <w:szCs w:val="28"/>
        </w:rPr>
      </w:pPr>
      <w:r w:rsidRPr="00950F93">
        <w:rPr>
          <w:rFonts w:ascii="Lato" w:hAnsi="Lato"/>
          <w:b/>
          <w:sz w:val="28"/>
          <w:szCs w:val="28"/>
        </w:rPr>
        <w:t>W WIEKU OD 16 DO 18 ROKU ŻYCIA</w:t>
      </w:r>
      <w:r>
        <w:rPr>
          <w:rFonts w:ascii="Lato" w:hAnsi="Lato"/>
          <w:b/>
          <w:sz w:val="28"/>
          <w:szCs w:val="28"/>
        </w:rPr>
        <w:t xml:space="preserve"> - </w:t>
      </w:r>
      <w:r w:rsidR="00E14D10">
        <w:rPr>
          <w:rFonts w:ascii="Lato" w:hAnsi="Lato"/>
          <w:b/>
          <w:sz w:val="28"/>
          <w:szCs w:val="28"/>
        </w:rPr>
        <w:br/>
      </w:r>
      <w:r w:rsidRPr="00E14D10">
        <w:rPr>
          <w:rFonts w:ascii="Lato" w:hAnsi="Lato" w:cs="Arial"/>
          <w:sz w:val="32"/>
          <w:szCs w:val="32"/>
        </w:rPr>
        <w:t xml:space="preserve">Zgoda na udzielenie </w:t>
      </w:r>
      <w:r w:rsidR="0098113D" w:rsidRPr="00E14D10">
        <w:rPr>
          <w:rFonts w:ascii="Lato" w:hAnsi="Lato" w:cs="Arial"/>
          <w:sz w:val="32"/>
          <w:szCs w:val="32"/>
        </w:rPr>
        <w:t>świadczenia zdrowotnego bez obecności przedstawiciela ustawowego bądź opiekuna faktycznego pacjenta</w:t>
      </w:r>
    </w:p>
    <w:p w14:paraId="74958AC4" w14:textId="77777777" w:rsidR="0098113D" w:rsidRPr="00950F93" w:rsidRDefault="0098113D" w:rsidP="00950F93">
      <w:pPr>
        <w:ind w:firstLine="708"/>
        <w:rPr>
          <w:rFonts w:ascii="Lato" w:hAnsi="Lato" w:cs="Arial"/>
          <w:sz w:val="38"/>
          <w:szCs w:val="38"/>
        </w:rPr>
      </w:pPr>
    </w:p>
    <w:p w14:paraId="27F976B1" w14:textId="77777777" w:rsidR="0098113D" w:rsidRPr="00950F93" w:rsidRDefault="0098113D" w:rsidP="0098113D">
      <w:pPr>
        <w:ind w:firstLine="708"/>
        <w:rPr>
          <w:rFonts w:ascii="Lato" w:hAnsi="Lato" w:cs="Arial"/>
          <w:sz w:val="28"/>
          <w:szCs w:val="28"/>
        </w:rPr>
      </w:pPr>
      <w:r w:rsidRPr="00950F93">
        <w:rPr>
          <w:rFonts w:ascii="Lato" w:hAnsi="Lato" w:cs="Arial"/>
          <w:sz w:val="28"/>
          <w:szCs w:val="28"/>
        </w:rPr>
        <w:t xml:space="preserve">Oświadczam, że wyrażam zgodę na udzielenie świadczenia zdrowotnego: </w:t>
      </w:r>
    </w:p>
    <w:p w14:paraId="6887C92A" w14:textId="5CF69AF6" w:rsidR="0098113D" w:rsidRPr="00950F93" w:rsidRDefault="0098113D" w:rsidP="0098113D">
      <w:pPr>
        <w:pStyle w:val="Akapitzlist"/>
        <w:numPr>
          <w:ilvl w:val="0"/>
          <w:numId w:val="1"/>
        </w:numPr>
        <w:rPr>
          <w:rFonts w:ascii="Lato" w:hAnsi="Lato" w:cs="Arial"/>
          <w:sz w:val="28"/>
          <w:szCs w:val="28"/>
        </w:rPr>
      </w:pPr>
      <w:r w:rsidRPr="00950F93">
        <w:rPr>
          <w:rFonts w:ascii="Lato" w:hAnsi="Lato" w:cs="Arial"/>
          <w:sz w:val="28"/>
          <w:szCs w:val="28"/>
        </w:rPr>
        <w:t>Konsultację lekarską u lekarza:……………………………………</w:t>
      </w:r>
    </w:p>
    <w:p w14:paraId="1FB130DF" w14:textId="64F6B2BB" w:rsidR="0098113D" w:rsidRPr="00950F93" w:rsidRDefault="0098113D" w:rsidP="0098113D">
      <w:pPr>
        <w:pStyle w:val="Akapitzlist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950F93">
        <w:rPr>
          <w:rFonts w:ascii="Lato" w:hAnsi="Lato" w:cs="Arial"/>
          <w:sz w:val="28"/>
          <w:szCs w:val="28"/>
        </w:rPr>
        <w:t>Badanie………………………………………………………………</w:t>
      </w:r>
    </w:p>
    <w:p w14:paraId="406B9925" w14:textId="2E88A5A3" w:rsidR="0098113D" w:rsidRPr="00950F93" w:rsidRDefault="0098113D" w:rsidP="0098113D">
      <w:pPr>
        <w:pStyle w:val="Akapitzlist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950F93">
        <w:rPr>
          <w:rFonts w:ascii="Lato" w:hAnsi="Lato" w:cs="Arial"/>
          <w:sz w:val="28"/>
          <w:szCs w:val="28"/>
        </w:rPr>
        <w:t>Inne …………………………………………………………………..</w:t>
      </w:r>
    </w:p>
    <w:p w14:paraId="74AA8733" w14:textId="77777777" w:rsidR="00950F93" w:rsidRPr="00950F93" w:rsidRDefault="00950F93" w:rsidP="0098113D">
      <w:pPr>
        <w:rPr>
          <w:rFonts w:ascii="Lato" w:hAnsi="Lato" w:cs="Arial"/>
          <w:sz w:val="28"/>
          <w:szCs w:val="28"/>
        </w:rPr>
      </w:pPr>
    </w:p>
    <w:p w14:paraId="254CA11D" w14:textId="2657FBF7" w:rsidR="00950F93" w:rsidRPr="00950F93" w:rsidRDefault="0098113D" w:rsidP="00950F93">
      <w:pPr>
        <w:jc w:val="both"/>
        <w:rPr>
          <w:rFonts w:ascii="Lato" w:hAnsi="Lato" w:cs="Arial"/>
          <w:sz w:val="28"/>
          <w:szCs w:val="28"/>
        </w:rPr>
      </w:pPr>
      <w:r w:rsidRPr="00950F93">
        <w:rPr>
          <w:rFonts w:ascii="Lato" w:hAnsi="Lato" w:cs="Arial"/>
          <w:sz w:val="28"/>
          <w:szCs w:val="28"/>
        </w:rPr>
        <w:t>………………………………………………………………………………………………………</w:t>
      </w:r>
      <w:r w:rsidR="00950F93" w:rsidRPr="00950F93">
        <w:rPr>
          <w:rFonts w:ascii="Lato" w:hAnsi="Lato" w:cs="Arial"/>
          <w:sz w:val="28"/>
          <w:szCs w:val="28"/>
        </w:rPr>
        <w:t>…………………</w:t>
      </w:r>
      <w:r w:rsidR="00950F93" w:rsidRPr="00950F93">
        <w:rPr>
          <w:rFonts w:ascii="Lato" w:hAnsi="Lato" w:cs="Arial"/>
          <w:sz w:val="28"/>
          <w:szCs w:val="28"/>
        </w:rPr>
        <w:br/>
      </w:r>
      <w:r w:rsidRPr="00950F93">
        <w:rPr>
          <w:rFonts w:ascii="Lato" w:hAnsi="Lato" w:cs="Arial"/>
          <w:sz w:val="28"/>
          <w:szCs w:val="28"/>
        </w:rPr>
        <w:t xml:space="preserve">(imię i nazwisko małoletniego pacjenta, data urodzenia, PESEL) </w:t>
      </w:r>
    </w:p>
    <w:p w14:paraId="3E6D566C" w14:textId="07CD93C4" w:rsidR="0098113D" w:rsidRDefault="0098113D" w:rsidP="00950F93">
      <w:pPr>
        <w:jc w:val="both"/>
        <w:rPr>
          <w:rFonts w:ascii="Lato" w:hAnsi="Lato" w:cs="Arial"/>
          <w:sz w:val="28"/>
          <w:szCs w:val="28"/>
        </w:rPr>
      </w:pPr>
      <w:r w:rsidRPr="00950F93">
        <w:rPr>
          <w:rFonts w:ascii="Lato" w:hAnsi="Lato" w:cs="Arial"/>
          <w:sz w:val="28"/>
          <w:szCs w:val="28"/>
        </w:rPr>
        <w:t>w dniu .......................................................... (data usługi medycznej) bez obecności przedstawiciela ustawowego bądź opiekuna faktycznego ww. pacjenta małoletniego.</w:t>
      </w:r>
    </w:p>
    <w:p w14:paraId="14FAB2AF" w14:textId="35D64E36" w:rsidR="00950F93" w:rsidRPr="007546C5" w:rsidRDefault="00950F93" w:rsidP="00950F93">
      <w:pPr>
        <w:spacing w:after="0"/>
        <w:ind w:left="4248" w:firstLine="708"/>
        <w:jc w:val="center"/>
        <w:rPr>
          <w:rFonts w:ascii="Lato" w:hAnsi="Lato"/>
        </w:rPr>
      </w:pPr>
      <w:r>
        <w:rPr>
          <w:rFonts w:ascii="Lato" w:hAnsi="Lato"/>
        </w:rPr>
        <w:t xml:space="preserve">      </w:t>
      </w:r>
      <w:r w:rsidRPr="007546C5">
        <w:rPr>
          <w:rFonts w:ascii="Lato" w:hAnsi="Lato"/>
        </w:rPr>
        <w:t>…………………………………………………</w:t>
      </w:r>
      <w:r>
        <w:rPr>
          <w:rFonts w:ascii="Lato" w:hAnsi="Lato"/>
        </w:rPr>
        <w:t>……………</w:t>
      </w:r>
    </w:p>
    <w:p w14:paraId="70A59E17" w14:textId="77777777" w:rsidR="00950F93" w:rsidRPr="007546C5" w:rsidRDefault="00950F93" w:rsidP="00950F93">
      <w:pPr>
        <w:spacing w:after="0"/>
        <w:jc w:val="right"/>
        <w:rPr>
          <w:rFonts w:ascii="Lato" w:hAnsi="Lato"/>
          <w:sz w:val="18"/>
          <w:szCs w:val="18"/>
        </w:rPr>
      </w:pPr>
      <w:r w:rsidRPr="007546C5">
        <w:rPr>
          <w:rFonts w:ascii="Lato" w:hAnsi="Lato"/>
          <w:sz w:val="18"/>
          <w:szCs w:val="18"/>
        </w:rPr>
        <w:t xml:space="preserve">Czytelny podpis osoby składającej oświadczenie </w:t>
      </w:r>
    </w:p>
    <w:p w14:paraId="1CAED33E" w14:textId="77777777" w:rsidR="00950F93" w:rsidRPr="007546C5" w:rsidRDefault="00950F93" w:rsidP="00950F93">
      <w:pPr>
        <w:spacing w:after="0"/>
        <w:jc w:val="right"/>
        <w:rPr>
          <w:rFonts w:ascii="Lato" w:hAnsi="Lato"/>
          <w:sz w:val="18"/>
          <w:szCs w:val="18"/>
        </w:rPr>
      </w:pPr>
      <w:r w:rsidRPr="007546C5">
        <w:rPr>
          <w:rFonts w:ascii="Lato" w:hAnsi="Lato"/>
          <w:sz w:val="18"/>
          <w:szCs w:val="18"/>
        </w:rPr>
        <w:t>(opiekun ustawowego dziecka)</w:t>
      </w:r>
    </w:p>
    <w:p w14:paraId="79EAA0CD" w14:textId="77777777" w:rsidR="00950F93" w:rsidRDefault="00950F93" w:rsidP="00950F93">
      <w:pPr>
        <w:spacing w:after="0"/>
        <w:rPr>
          <w:rFonts w:ascii="Lato" w:hAnsi="Lato"/>
        </w:rPr>
      </w:pPr>
    </w:p>
    <w:p w14:paraId="3927C9EA" w14:textId="77777777" w:rsidR="00950F93" w:rsidRPr="007546C5" w:rsidRDefault="00950F93" w:rsidP="00950F93">
      <w:pPr>
        <w:spacing w:after="0"/>
        <w:rPr>
          <w:rFonts w:ascii="Lato" w:hAnsi="Lato"/>
        </w:rPr>
      </w:pPr>
      <w:r>
        <w:rPr>
          <w:rFonts w:ascii="Lato" w:hAnsi="Lato"/>
        </w:rPr>
        <w:t>WDM/0562</w:t>
      </w:r>
    </w:p>
    <w:p w14:paraId="7D40881D" w14:textId="310B2E44" w:rsidR="00950F93" w:rsidRPr="00950F93" w:rsidRDefault="00950F93" w:rsidP="00950F93">
      <w:pPr>
        <w:jc w:val="both"/>
        <w:rPr>
          <w:rFonts w:ascii="Lato" w:hAnsi="Lato"/>
          <w:sz w:val="28"/>
          <w:szCs w:val="28"/>
        </w:rPr>
      </w:pPr>
    </w:p>
    <w:sectPr w:rsidR="00950F93" w:rsidRPr="00950F93" w:rsidSect="00CF6BB3"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068"/>
    <w:multiLevelType w:val="hybridMultilevel"/>
    <w:tmpl w:val="26D408F6"/>
    <w:lvl w:ilvl="0" w:tplc="7B34D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67"/>
    <w:rsid w:val="00226A76"/>
    <w:rsid w:val="002B5C67"/>
    <w:rsid w:val="003B7208"/>
    <w:rsid w:val="00445AAC"/>
    <w:rsid w:val="0049748F"/>
    <w:rsid w:val="0062735A"/>
    <w:rsid w:val="007406C1"/>
    <w:rsid w:val="007546C5"/>
    <w:rsid w:val="007D160D"/>
    <w:rsid w:val="00950F93"/>
    <w:rsid w:val="0098113D"/>
    <w:rsid w:val="00AE0DC8"/>
    <w:rsid w:val="00CF6BB3"/>
    <w:rsid w:val="00E14D10"/>
    <w:rsid w:val="00E43689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4FE6"/>
  <w15:docId w15:val="{B01E967C-1BA5-4FC4-9EA6-B6371CDE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6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7EB7-BD47-414E-A70D-4D0E4022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DCC29653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Paulina Sobieraj</cp:lastModifiedBy>
  <cp:revision>4</cp:revision>
  <cp:lastPrinted>2021-05-28T07:23:00Z</cp:lastPrinted>
  <dcterms:created xsi:type="dcterms:W3CDTF">2021-05-28T07:23:00Z</dcterms:created>
  <dcterms:modified xsi:type="dcterms:W3CDTF">2021-05-28T09:23:00Z</dcterms:modified>
</cp:coreProperties>
</file>